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0C" w:rsidRPr="00BE739B" w:rsidRDefault="00FB680C" w:rsidP="00BE739B">
      <w:pPr>
        <w:rPr>
          <w:b/>
          <w:sz w:val="22"/>
          <w:szCs w:val="22"/>
        </w:rPr>
      </w:pPr>
      <w:r w:rsidRPr="00BE739B">
        <w:rPr>
          <w:b/>
          <w:sz w:val="22"/>
          <w:szCs w:val="22"/>
        </w:rPr>
        <w:t xml:space="preserve">I Encuentro Nacional En defensa de la Educación de Adultos y </w:t>
      </w:r>
      <w:r>
        <w:rPr>
          <w:b/>
          <w:sz w:val="22"/>
          <w:szCs w:val="22"/>
        </w:rPr>
        <w:t>contra la degradación de la educación pública</w:t>
      </w:r>
    </w:p>
    <w:p w:rsidR="00FB680C" w:rsidRDefault="00FB680C">
      <w:pPr>
        <w:rPr>
          <w:sz w:val="22"/>
          <w:szCs w:val="22"/>
        </w:rPr>
      </w:pP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>La educación argentina se encuentra inmersa en una profunda crisis. Quienes dicen haberla sacado del infierno solo profundizan su descomposición. Los gobiernos se suceden y la escuela no hace más que degradarse. Al mismo tiempo, se la carga de problemas que la exceden: incluir, alimentar, garantizar un trabajo. Distintos indicadores dan cuenta del gigantesco colapso en el que se encuentra la educación pública en general y la de adultos, en particular. Déficits en infraestructura, falta de equipamiento y de insumos, salarios docentes paupérrimos, falta de docentes y de personal de apoyo, expulsión de matrícula, cierres de cursos, deserción, degradación del currículum. El fenómeno adquiere gravedad y requiere una intervención urgente. Lo que está en juego es la pauperización cultural de todo un pueblo.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Las distintas reformas implementadas en la educación de adultos constituyen la punta del iceberg de una tendencia que de consolidarse afectará y degradará al conjunto del sistema educativo. Por ese motivo, distintas organizaciones convocamos a una jornada nacional de debate sobre el estado actual de la educación de adultos. Docentes, organizaciones sindicales, estudiantiles y políticas y la sociedad en su conjunto nos reunimos para debatir cómo frenamos el ataque a la educación de adultos y qué tipo de educación queremos. 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Porque distintos programas implementados en los últimos años atentan contra la modalidad de adultos y avanzan en su destrucción. 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Porque de consolidarse la estrategia actual del gobierno que pretende reemplazar la modalidad de adultos por otras “alternativas” como  el Plan Fines 2 la destrucción y crisis del sistema de educación pública será aún mayor. 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Porque nos oponemos a que la escuela se reduzca a un espacio de titulación. 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Porque disputamos el contenido y el sentido de la educación que debe recibir la clase obrera. Porque rechazamos el sistema actual que reduce a la escuela a la formación instrumental necesaria para la sociedad capitalista. 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Porque nos oponemos a la degradación de las condiciones de trabajo docente. 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Porque nos oponemos a las distintas formas de precarización del trabajo y a la destrucción del Estatuto del Docente buscada por programas como el Plan Fines 2. 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Porque rechazamos la descalificación del trabajo docente. Porque nos oponemos a la privatización encubierta del sistema educativo que pretende el Plan Fines 2 transformando cualquier espacio en sede escolar. 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Porque nos oponemos a que se utilice presupuesto educativo para sostener la política punteril del gobierno tal como ocurre con distintos programas que van desde las sedes convenientes del plan Fines 2 a la distribución de libros en los planes de lectura. 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Porque decimos basta al ataque a la educación pública. 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Porque luchamos por la defensa de la educación pública. </w:t>
      </w:r>
    </w:p>
    <w:p w:rsidR="00FB680C" w:rsidRDefault="00FB680C">
      <w:pPr>
        <w:rPr>
          <w:sz w:val="22"/>
          <w:szCs w:val="22"/>
        </w:rPr>
      </w:pP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>Convocamos a todos al Primer Encuentro Nacional En Defensa de la Educación de Adultos y contra la degradación de la Educación pública</w:t>
      </w:r>
    </w:p>
    <w:p w:rsidR="00FB680C" w:rsidRDefault="00FB680C">
      <w:pPr>
        <w:rPr>
          <w:sz w:val="22"/>
          <w:szCs w:val="22"/>
        </w:rPr>
      </w:pP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>NO AL PLAN FINES II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>MÁS CENS, MEJOR EDUCACIÓN</w:t>
      </w:r>
    </w:p>
    <w:p w:rsidR="00FB680C" w:rsidRDefault="00FB680C">
      <w:pPr>
        <w:rPr>
          <w:sz w:val="22"/>
          <w:szCs w:val="22"/>
        </w:rPr>
      </w:pP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>14 de junio de 2014, 10hs</w:t>
      </w: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 xml:space="preserve">Local de Ademys: Solís  823, CABA.   </w:t>
      </w:r>
    </w:p>
    <w:p w:rsidR="00FB680C" w:rsidRDefault="00FB680C">
      <w:pPr>
        <w:rPr>
          <w:sz w:val="22"/>
          <w:szCs w:val="22"/>
        </w:rPr>
      </w:pPr>
    </w:p>
    <w:p w:rsidR="00FB680C" w:rsidRDefault="00FB680C">
      <w:pPr>
        <w:rPr>
          <w:sz w:val="22"/>
          <w:szCs w:val="22"/>
        </w:rPr>
      </w:pPr>
      <w:r>
        <w:rPr>
          <w:sz w:val="22"/>
          <w:szCs w:val="22"/>
        </w:rPr>
        <w:t>Organizan y convocan:</w:t>
      </w:r>
    </w:p>
    <w:p w:rsidR="00FB680C" w:rsidRDefault="00FB680C">
      <w:pPr>
        <w:rPr>
          <w:sz w:val="22"/>
          <w:szCs w:val="22"/>
        </w:rPr>
      </w:pPr>
    </w:p>
    <w:p w:rsidR="00FB680C" w:rsidRDefault="00FB680C">
      <w:pPr>
        <w:rPr>
          <w:sz w:val="22"/>
          <w:szCs w:val="22"/>
        </w:rPr>
      </w:pPr>
    </w:p>
    <w:sectPr w:rsidR="00FB680C" w:rsidSect="00F13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39B"/>
    <w:rsid w:val="001474C9"/>
    <w:rsid w:val="002B1B19"/>
    <w:rsid w:val="00311916"/>
    <w:rsid w:val="00336180"/>
    <w:rsid w:val="004B783C"/>
    <w:rsid w:val="00567684"/>
    <w:rsid w:val="005D4413"/>
    <w:rsid w:val="0070514C"/>
    <w:rsid w:val="007D29E8"/>
    <w:rsid w:val="007E46CB"/>
    <w:rsid w:val="00825AD9"/>
    <w:rsid w:val="00844951"/>
    <w:rsid w:val="008D363E"/>
    <w:rsid w:val="008E355F"/>
    <w:rsid w:val="008E474E"/>
    <w:rsid w:val="00970CF6"/>
    <w:rsid w:val="00B31576"/>
    <w:rsid w:val="00BE739B"/>
    <w:rsid w:val="00D60DAA"/>
    <w:rsid w:val="00DB60E5"/>
    <w:rsid w:val="00DC0796"/>
    <w:rsid w:val="00F13B77"/>
    <w:rsid w:val="00F210AA"/>
    <w:rsid w:val="00F27E21"/>
    <w:rsid w:val="00FB680C"/>
    <w:rsid w:val="00FE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77"/>
    <w:pPr>
      <w:jc w:val="both"/>
    </w:pPr>
    <w:rPr>
      <w:sz w:val="20"/>
      <w:szCs w:val="20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491</Words>
  <Characters>2702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Encuentro Nacional En defensa de la Educación de Adultos y contra la degradación de la educación pública</dc:title>
  <dc:subject/>
  <dc:creator>flia villanova</dc:creator>
  <cp:keywords/>
  <dc:description/>
  <cp:lastModifiedBy>Susana</cp:lastModifiedBy>
  <cp:revision>2</cp:revision>
  <dcterms:created xsi:type="dcterms:W3CDTF">2014-05-26T12:45:00Z</dcterms:created>
  <dcterms:modified xsi:type="dcterms:W3CDTF">2014-05-26T12:45:00Z</dcterms:modified>
</cp:coreProperties>
</file>